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88" w:rsidRDefault="00D30179" w:rsidP="00D30179">
      <w:pPr>
        <w:jc w:val="center"/>
        <w:rPr>
          <w:b/>
          <w:sz w:val="28"/>
          <w:szCs w:val="28"/>
          <w:u w:val="single"/>
        </w:rPr>
      </w:pPr>
      <w:r w:rsidRPr="00D30179">
        <w:rPr>
          <w:b/>
          <w:sz w:val="28"/>
          <w:szCs w:val="28"/>
          <w:u w:val="single"/>
        </w:rPr>
        <w:t>Miskolc online időkapu regisztrációs folyamat</w:t>
      </w:r>
    </w:p>
    <w:p w:rsidR="00D30179" w:rsidRDefault="00D30179" w:rsidP="00D30179">
      <w:pPr>
        <w:jc w:val="center"/>
        <w:rPr>
          <w:b/>
          <w:sz w:val="28"/>
          <w:szCs w:val="28"/>
          <w:u w:val="single"/>
        </w:rPr>
      </w:pPr>
    </w:p>
    <w:p w:rsidR="00D30179" w:rsidRDefault="00D30179" w:rsidP="00D30179">
      <w:pPr>
        <w:jc w:val="both"/>
      </w:pPr>
      <w:r>
        <w:t>Az online időkapu indulásának első lépése a regisztráció, melyhez kérem, szíveskedjen az alábbi adatokat megadni:</w:t>
      </w:r>
    </w:p>
    <w:p w:rsidR="00D30179" w:rsidRDefault="00D30179" w:rsidP="00D30179">
      <w:pPr>
        <w:jc w:val="both"/>
      </w:pPr>
    </w:p>
    <w:p w:rsidR="00D30179" w:rsidRDefault="00D30179" w:rsidP="00D30179">
      <w:pPr>
        <w:jc w:val="both"/>
        <w:rPr>
          <w:b/>
          <w:color w:val="FF0000"/>
        </w:rPr>
      </w:pPr>
      <w:r w:rsidRPr="00BC3E45">
        <w:rPr>
          <w:b/>
          <w:color w:val="FF0000"/>
        </w:rPr>
        <w:t>Cégnév:</w:t>
      </w:r>
    </w:p>
    <w:p w:rsidR="002D1EE6" w:rsidRPr="00BC3E45" w:rsidRDefault="002D1EE6" w:rsidP="00D30179">
      <w:pPr>
        <w:jc w:val="both"/>
        <w:rPr>
          <w:b/>
          <w:color w:val="FF0000"/>
        </w:rPr>
      </w:pPr>
      <w:r>
        <w:rPr>
          <w:b/>
          <w:color w:val="FF0000"/>
        </w:rPr>
        <w:t>Cég székhelye/lakcím:</w:t>
      </w:r>
    </w:p>
    <w:p w:rsidR="00D30179" w:rsidRPr="00BC3E45" w:rsidRDefault="00D30179" w:rsidP="00D30179">
      <w:pPr>
        <w:jc w:val="both"/>
        <w:rPr>
          <w:b/>
          <w:color w:val="FF0000"/>
        </w:rPr>
      </w:pPr>
      <w:r w:rsidRPr="00BC3E45">
        <w:rPr>
          <w:b/>
          <w:color w:val="FF0000"/>
        </w:rPr>
        <w:t>Időkaput kérő neve:</w:t>
      </w:r>
    </w:p>
    <w:p w:rsidR="00D30179" w:rsidRPr="00BC3E45" w:rsidRDefault="00D30179" w:rsidP="00D30179">
      <w:pPr>
        <w:jc w:val="both"/>
        <w:rPr>
          <w:b/>
          <w:color w:val="FF0000"/>
        </w:rPr>
      </w:pPr>
      <w:r w:rsidRPr="00BC3E45">
        <w:rPr>
          <w:b/>
          <w:color w:val="FF0000"/>
        </w:rPr>
        <w:t>Időkaput kérő e-mail címe:</w:t>
      </w:r>
    </w:p>
    <w:p w:rsidR="00D30179" w:rsidRPr="00BC3E45" w:rsidRDefault="00D30179" w:rsidP="00D30179">
      <w:pPr>
        <w:jc w:val="both"/>
        <w:rPr>
          <w:b/>
          <w:color w:val="FF0000"/>
        </w:rPr>
      </w:pPr>
      <w:r w:rsidRPr="00BC3E45">
        <w:rPr>
          <w:b/>
          <w:color w:val="FF0000"/>
        </w:rPr>
        <w:t>Időkaput kérő telefonszáma:</w:t>
      </w:r>
    </w:p>
    <w:p w:rsidR="00BC3E45" w:rsidRPr="00BC3E45" w:rsidRDefault="00D30179" w:rsidP="00BC3E45">
      <w:pPr>
        <w:pStyle w:val="Nincstrkz"/>
        <w:jc w:val="both"/>
        <w:rPr>
          <w:b/>
          <w:color w:val="FF0000"/>
        </w:rPr>
      </w:pPr>
      <w:r w:rsidRPr="00BC3E45">
        <w:rPr>
          <w:b/>
          <w:color w:val="FF0000"/>
        </w:rPr>
        <w:t xml:space="preserve">Időkaput kérő által igénybevett szolgáltatás (kérem egyet válasszon): </w:t>
      </w:r>
    </w:p>
    <w:p w:rsidR="00D30179" w:rsidRPr="00BC3E45" w:rsidRDefault="00D30179" w:rsidP="00BC3E45">
      <w:pPr>
        <w:pStyle w:val="Nincstrkz"/>
        <w:jc w:val="both"/>
        <w:rPr>
          <w:color w:val="FF0000"/>
        </w:rPr>
      </w:pPr>
      <w:r w:rsidRPr="00BC3E45">
        <w:rPr>
          <w:color w:val="FF0000"/>
        </w:rPr>
        <w:t>vámkezelés, vámkezelés kész vámokmányokkal, közvámraktár, be</w:t>
      </w:r>
      <w:r w:rsidR="00744D09" w:rsidRPr="00BC3E45">
        <w:rPr>
          <w:color w:val="FF0000"/>
        </w:rPr>
        <w:t>lföldi rakodás, műszaki terület (javítás, karbantartás, beruházás)</w:t>
      </w:r>
    </w:p>
    <w:p w:rsidR="00D30179" w:rsidRDefault="00D30179" w:rsidP="00D30179">
      <w:pPr>
        <w:jc w:val="both"/>
      </w:pPr>
    </w:p>
    <w:p w:rsidR="00D30179" w:rsidRDefault="00D30179" w:rsidP="00D30179">
      <w:pPr>
        <w:jc w:val="both"/>
        <w:rPr>
          <w:b/>
          <w:sz w:val="28"/>
          <w:szCs w:val="28"/>
          <w:u w:val="single"/>
        </w:rPr>
      </w:pPr>
      <w:r w:rsidRPr="00562BED">
        <w:rPr>
          <w:b/>
          <w:sz w:val="28"/>
          <w:szCs w:val="28"/>
          <w:u w:val="single"/>
        </w:rPr>
        <w:t>Az adatokat az alábbi e-mail cím</w:t>
      </w:r>
      <w:r w:rsidR="00562BED" w:rsidRPr="00562BED">
        <w:rPr>
          <w:b/>
          <w:sz w:val="28"/>
          <w:szCs w:val="28"/>
          <w:u w:val="single"/>
        </w:rPr>
        <w:t>ekre szíveskedjen elküldeni a választott szolgáltatás, témakör szerint</w:t>
      </w:r>
    </w:p>
    <w:p w:rsidR="00562BED" w:rsidRPr="00562BED" w:rsidRDefault="00562BED" w:rsidP="00D30179">
      <w:pPr>
        <w:jc w:val="both"/>
        <w:rPr>
          <w:b/>
          <w:sz w:val="28"/>
          <w:szCs w:val="28"/>
          <w:u w:val="single"/>
        </w:rPr>
      </w:pPr>
    </w:p>
    <w:p w:rsidR="00744D09" w:rsidRPr="00562BED" w:rsidRDefault="00D30179" w:rsidP="00562BED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562BED">
        <w:rPr>
          <w:sz w:val="28"/>
          <w:szCs w:val="28"/>
        </w:rPr>
        <w:t xml:space="preserve">vámkezelés, közvámraktározás: </w:t>
      </w:r>
    </w:p>
    <w:p w:rsidR="00562BED" w:rsidRPr="00562BED" w:rsidRDefault="00744D09" w:rsidP="00BE3742">
      <w:pPr>
        <w:pStyle w:val="Nincstrkz"/>
        <w:ind w:firstLine="360"/>
        <w:rPr>
          <w:sz w:val="28"/>
          <w:szCs w:val="28"/>
        </w:rPr>
      </w:pPr>
      <w:r w:rsidRPr="00562BED">
        <w:rPr>
          <w:sz w:val="28"/>
          <w:szCs w:val="28"/>
        </w:rPr>
        <w:t>Vam_Miskolc@atidepo.hu</w:t>
      </w:r>
    </w:p>
    <w:p w:rsidR="00D30179" w:rsidRPr="00562BED" w:rsidRDefault="00D30179" w:rsidP="00BE3742">
      <w:pPr>
        <w:pStyle w:val="Nincstrkz"/>
        <w:ind w:firstLine="360"/>
        <w:rPr>
          <w:sz w:val="28"/>
          <w:szCs w:val="28"/>
        </w:rPr>
      </w:pPr>
      <w:r w:rsidRPr="00562BED">
        <w:rPr>
          <w:sz w:val="28"/>
          <w:szCs w:val="28"/>
        </w:rPr>
        <w:t>vojdyla.judit@atidepo.hu</w:t>
      </w:r>
    </w:p>
    <w:p w:rsidR="00744D09" w:rsidRPr="00562BED" w:rsidRDefault="00744D09" w:rsidP="00D30179">
      <w:pPr>
        <w:jc w:val="both"/>
        <w:rPr>
          <w:sz w:val="28"/>
          <w:szCs w:val="28"/>
        </w:rPr>
      </w:pPr>
    </w:p>
    <w:p w:rsidR="00BC3E45" w:rsidRPr="00562BED" w:rsidRDefault="00562BED" w:rsidP="00562BED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belföldi </w:t>
      </w:r>
      <w:r w:rsidR="00D30179" w:rsidRPr="00562BED">
        <w:rPr>
          <w:sz w:val="28"/>
          <w:szCs w:val="28"/>
        </w:rPr>
        <w:t>raktározás, tárolás, raktárlátogatás</w:t>
      </w:r>
      <w:r>
        <w:rPr>
          <w:sz w:val="28"/>
          <w:szCs w:val="28"/>
        </w:rPr>
        <w:t>, leltár</w:t>
      </w:r>
      <w:r w:rsidR="00D30179" w:rsidRPr="00562BED">
        <w:rPr>
          <w:sz w:val="28"/>
          <w:szCs w:val="28"/>
        </w:rPr>
        <w:t xml:space="preserve">: </w:t>
      </w:r>
    </w:p>
    <w:p w:rsidR="00562BED" w:rsidRPr="00562BED" w:rsidRDefault="00D30179" w:rsidP="00BE3742">
      <w:pPr>
        <w:pStyle w:val="Nincstrkz"/>
        <w:ind w:firstLine="360"/>
        <w:rPr>
          <w:sz w:val="28"/>
          <w:szCs w:val="28"/>
        </w:rPr>
      </w:pPr>
      <w:r w:rsidRPr="00562BED">
        <w:rPr>
          <w:sz w:val="28"/>
          <w:szCs w:val="28"/>
        </w:rPr>
        <w:t>foldvari.csaba@atidepo.hu</w:t>
      </w:r>
    </w:p>
    <w:p w:rsidR="00D30179" w:rsidRPr="00562BED" w:rsidRDefault="00D30179" w:rsidP="00BE3742">
      <w:pPr>
        <w:pStyle w:val="Nincstrkz"/>
        <w:ind w:firstLine="360"/>
        <w:rPr>
          <w:sz w:val="28"/>
          <w:szCs w:val="28"/>
        </w:rPr>
      </w:pPr>
      <w:r w:rsidRPr="00562BED">
        <w:rPr>
          <w:sz w:val="28"/>
          <w:szCs w:val="28"/>
        </w:rPr>
        <w:t xml:space="preserve"> vojdyla.judit@atidepo.hu</w:t>
      </w:r>
    </w:p>
    <w:p w:rsidR="00744D09" w:rsidRPr="00562BED" w:rsidRDefault="00744D09" w:rsidP="00D30179">
      <w:pPr>
        <w:jc w:val="both"/>
        <w:rPr>
          <w:sz w:val="28"/>
          <w:szCs w:val="28"/>
        </w:rPr>
      </w:pPr>
    </w:p>
    <w:p w:rsidR="00744D09" w:rsidRPr="00562BED" w:rsidRDefault="00D30179" w:rsidP="00562BED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562BED">
        <w:rPr>
          <w:sz w:val="28"/>
          <w:szCs w:val="28"/>
        </w:rPr>
        <w:t xml:space="preserve">műszaki terület, javítás, karbantartás, beruházás: </w:t>
      </w:r>
    </w:p>
    <w:p w:rsidR="00562BED" w:rsidRPr="00562BED" w:rsidRDefault="00D30179" w:rsidP="00BE3742">
      <w:pPr>
        <w:pStyle w:val="Nincstrkz"/>
        <w:ind w:firstLine="360"/>
        <w:rPr>
          <w:sz w:val="28"/>
          <w:szCs w:val="28"/>
        </w:rPr>
      </w:pPr>
      <w:r w:rsidRPr="00562BED">
        <w:rPr>
          <w:sz w:val="28"/>
          <w:szCs w:val="28"/>
        </w:rPr>
        <w:t>thurzo.szabolcs@atidepo.hu</w:t>
      </w:r>
    </w:p>
    <w:p w:rsidR="00562BED" w:rsidRPr="00562BED" w:rsidRDefault="00D30179" w:rsidP="00BE3742">
      <w:pPr>
        <w:pStyle w:val="Nincstrkz"/>
        <w:ind w:firstLine="360"/>
        <w:rPr>
          <w:sz w:val="28"/>
          <w:szCs w:val="28"/>
        </w:rPr>
      </w:pPr>
      <w:r w:rsidRPr="00562BED">
        <w:rPr>
          <w:sz w:val="28"/>
          <w:szCs w:val="28"/>
        </w:rPr>
        <w:t>narancsik.tibor@atidepo.hu</w:t>
      </w:r>
    </w:p>
    <w:p w:rsidR="00D30179" w:rsidRPr="00562BED" w:rsidRDefault="00D30179" w:rsidP="00BE3742">
      <w:pPr>
        <w:pStyle w:val="Nincstrkz"/>
        <w:ind w:firstLine="360"/>
        <w:rPr>
          <w:sz w:val="28"/>
          <w:szCs w:val="28"/>
        </w:rPr>
      </w:pPr>
      <w:r w:rsidRPr="00562BED">
        <w:rPr>
          <w:sz w:val="28"/>
          <w:szCs w:val="28"/>
        </w:rPr>
        <w:t>vojdyla.judit@atidepo.hu</w:t>
      </w:r>
    </w:p>
    <w:p w:rsidR="00D30179" w:rsidRDefault="00D30179" w:rsidP="00D30179">
      <w:pPr>
        <w:jc w:val="both"/>
      </w:pPr>
    </w:p>
    <w:p w:rsidR="00D30179" w:rsidRPr="00D30179" w:rsidRDefault="00D30179" w:rsidP="00D30179">
      <w:pPr>
        <w:jc w:val="both"/>
        <w:rPr>
          <w:sz w:val="24"/>
          <w:szCs w:val="24"/>
        </w:rPr>
      </w:pPr>
    </w:p>
    <w:p w:rsidR="00D30179" w:rsidRDefault="00A4397E" w:rsidP="00D30179">
      <w:pPr>
        <w:jc w:val="center"/>
      </w:pPr>
      <w:r>
        <w:t>Sok szeretettel várjuk online folyamatunkban!</w:t>
      </w:r>
    </w:p>
    <w:p w:rsidR="00A4397E" w:rsidRDefault="00A4397E" w:rsidP="00D30179">
      <w:pPr>
        <w:jc w:val="center"/>
      </w:pPr>
    </w:p>
    <w:p w:rsidR="00D30179" w:rsidRDefault="00A4397E" w:rsidP="00D30179">
      <w:pPr>
        <w:jc w:val="center"/>
      </w:pPr>
      <w:r>
        <w:t xml:space="preserve">ATI DEPO </w:t>
      </w:r>
      <w:proofErr w:type="spellStart"/>
      <w:r>
        <w:t>Zrt</w:t>
      </w:r>
      <w:proofErr w:type="spellEnd"/>
      <w:r>
        <w:t xml:space="preserve"> Miskolc</w:t>
      </w:r>
      <w:bookmarkStart w:id="0" w:name="_GoBack"/>
      <w:bookmarkEnd w:id="0"/>
    </w:p>
    <w:sectPr w:rsidR="00D30179" w:rsidSect="00562B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32123"/>
    <w:multiLevelType w:val="hybridMultilevel"/>
    <w:tmpl w:val="0EF64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79"/>
    <w:rsid w:val="002D1EE6"/>
    <w:rsid w:val="00484A21"/>
    <w:rsid w:val="00562BED"/>
    <w:rsid w:val="00744D09"/>
    <w:rsid w:val="00A4397E"/>
    <w:rsid w:val="00BC3E45"/>
    <w:rsid w:val="00BE3742"/>
    <w:rsid w:val="00BF12BC"/>
    <w:rsid w:val="00CA7888"/>
    <w:rsid w:val="00D30179"/>
    <w:rsid w:val="00D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6D761-EB9B-498B-8B72-3AB57C96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C3E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6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6D6BC2F8.dotm</Template>
  <TotalTime>1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Vojdyla Judit</dc:creator>
  <cp:keywords/>
  <dc:description/>
  <cp:lastModifiedBy>Vojdyla Judit</cp:lastModifiedBy>
  <cp:revision>3</cp:revision>
  <dcterms:created xsi:type="dcterms:W3CDTF">2022-06-21T14:10:00Z</dcterms:created>
  <dcterms:modified xsi:type="dcterms:W3CDTF">2022-06-21T14:10:00Z</dcterms:modified>
</cp:coreProperties>
</file>